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95" w:rsidRPr="008F585E" w:rsidRDefault="00BB7D33" w:rsidP="008F585E">
      <w:pPr>
        <w:pStyle w:val="1"/>
        <w:spacing w:before="0"/>
      </w:pPr>
      <w:r w:rsidRPr="008F585E">
        <w:t xml:space="preserve">Тест </w:t>
      </w:r>
      <w:r w:rsidR="001039D2" w:rsidRPr="008F585E">
        <w:t>000</w:t>
      </w:r>
      <w:r w:rsidRPr="008F585E">
        <w:t>.</w:t>
      </w:r>
      <w:r w:rsidR="001039D2" w:rsidRPr="008F585E">
        <w:t>09</w:t>
      </w:r>
      <w:r w:rsidRPr="008F585E">
        <w:t>.</w:t>
      </w:r>
      <w:r w:rsidR="00433790" w:rsidRPr="008F585E">
        <w:t>IZL</w:t>
      </w:r>
      <w:r w:rsidRPr="008F585E">
        <w:t>.</w:t>
      </w:r>
      <w:r w:rsidR="006D69C1" w:rsidRPr="008F585E">
        <w:t>00</w:t>
      </w:r>
      <w:r w:rsidR="00FD461D" w:rsidRPr="008F585E">
        <w:t>6</w:t>
      </w:r>
    </w:p>
    <w:p w:rsidR="00481554" w:rsidRPr="008F585E" w:rsidRDefault="00481554" w:rsidP="001039D2">
      <w:pPr>
        <w:rPr>
          <w:rFonts w:asciiTheme="minorHAnsi" w:hAnsiTheme="minorHAnsi" w:cs="Arial"/>
          <w:b/>
          <w:szCs w:val="20"/>
          <w:lang w:val="ru-RU"/>
        </w:rPr>
      </w:pPr>
    </w:p>
    <w:p w:rsidR="001039D2" w:rsidRPr="008F585E" w:rsidRDefault="001039D2" w:rsidP="001039D2">
      <w:pPr>
        <w:rPr>
          <w:rFonts w:asciiTheme="minorHAnsi" w:hAnsiTheme="minorHAnsi" w:cs="Arial"/>
          <w:b/>
          <w:szCs w:val="20"/>
          <w:lang w:val="ru-RU"/>
        </w:rPr>
      </w:pPr>
      <w:r w:rsidRPr="008F585E">
        <w:rPr>
          <w:rFonts w:asciiTheme="minorHAnsi" w:hAnsiTheme="minorHAnsi" w:cs="Arial"/>
          <w:b/>
          <w:szCs w:val="20"/>
          <w:lang w:val="ru-RU"/>
        </w:rPr>
        <w:t>Прослушайте текст и напишите текст сжатого изложения.</w:t>
      </w:r>
      <w:r w:rsidR="00DD17DA" w:rsidRPr="008F585E">
        <w:rPr>
          <w:rFonts w:asciiTheme="minorHAnsi" w:hAnsiTheme="minorHAnsi" w:cs="Arial"/>
          <w:b/>
          <w:szCs w:val="20"/>
          <w:lang w:val="ru-RU"/>
        </w:rPr>
        <w:t xml:space="preserve"> Передайте главное содержание как каждой микротемы, так и всего текста в целом. Объем изложения — не менее 70 слов. Пишите изложение разборчивым почерком.</w:t>
      </w:r>
    </w:p>
    <w:p w:rsidR="001039D2" w:rsidRPr="008F585E" w:rsidRDefault="001039D2" w:rsidP="001039D2">
      <w:pPr>
        <w:rPr>
          <w:rFonts w:asciiTheme="minorHAnsi" w:hAnsiTheme="minorHAnsi" w:cs="Arial"/>
          <w:b/>
          <w:szCs w:val="20"/>
          <w:lang w:val="ru-RU"/>
        </w:rPr>
      </w:pPr>
    </w:p>
    <w:p w:rsidR="00FD461D" w:rsidRPr="008F585E" w:rsidRDefault="00FD461D" w:rsidP="00FD461D">
      <w:pPr>
        <w:rPr>
          <w:rFonts w:asciiTheme="minorHAnsi" w:hAnsiTheme="minorHAnsi" w:cs="Arial"/>
          <w:szCs w:val="20"/>
          <w:lang w:val="ru-RU"/>
        </w:rPr>
      </w:pPr>
      <w:r w:rsidRPr="008F585E">
        <w:rPr>
          <w:rFonts w:asciiTheme="minorHAnsi" w:hAnsiTheme="minorHAnsi" w:cs="Arial"/>
          <w:szCs w:val="20"/>
          <w:lang w:val="ru-RU"/>
        </w:rPr>
        <w:t>Слово «характер» пришло в русский язык из греческого, в переводе оно означает «признак, особенность». В зависимости от существующих у человека волевых качеств формируется или сильный, или слабый характер, поэтому воля и характер тесно между собой связаны.</w:t>
      </w:r>
    </w:p>
    <w:p w:rsidR="00FD461D" w:rsidRPr="008F585E" w:rsidRDefault="00FD461D" w:rsidP="00FD461D">
      <w:pPr>
        <w:rPr>
          <w:rFonts w:asciiTheme="minorHAnsi" w:hAnsiTheme="minorHAnsi" w:cs="Arial"/>
          <w:szCs w:val="20"/>
          <w:lang w:val="ru-RU"/>
        </w:rPr>
      </w:pPr>
    </w:p>
    <w:p w:rsidR="00FD461D" w:rsidRPr="008F585E" w:rsidRDefault="00FD461D" w:rsidP="00FD461D">
      <w:pPr>
        <w:rPr>
          <w:rFonts w:asciiTheme="minorHAnsi" w:hAnsiTheme="minorHAnsi" w:cs="Arial"/>
          <w:szCs w:val="20"/>
          <w:lang w:val="ru-RU"/>
        </w:rPr>
      </w:pPr>
      <w:r w:rsidRPr="008F585E">
        <w:rPr>
          <w:rFonts w:asciiTheme="minorHAnsi" w:hAnsiTheme="minorHAnsi" w:cs="Arial"/>
          <w:szCs w:val="20"/>
          <w:lang w:val="ru-RU"/>
        </w:rPr>
        <w:t>Как воспитать у себя сильную волю и характер? Эти качества утверждаются в человеке при преодолении различных препятствий — внутренних и внешних. Внутренние препятствия создаются самим человеком — его ленью, пугливостью, пассивностью, сомнениями. Внешние могут создаваться другими людьми или трудностями выполнения задачи.</w:t>
      </w:r>
    </w:p>
    <w:p w:rsidR="00FD461D" w:rsidRPr="008F585E" w:rsidRDefault="00FD461D" w:rsidP="00FD461D">
      <w:pPr>
        <w:rPr>
          <w:rFonts w:asciiTheme="minorHAnsi" w:hAnsiTheme="minorHAnsi" w:cs="Arial"/>
          <w:szCs w:val="20"/>
          <w:lang w:val="ru-RU"/>
        </w:rPr>
      </w:pPr>
    </w:p>
    <w:p w:rsidR="00FD461D" w:rsidRPr="008F585E" w:rsidRDefault="00FD461D" w:rsidP="00FD461D">
      <w:pPr>
        <w:rPr>
          <w:rFonts w:asciiTheme="minorHAnsi" w:hAnsiTheme="minorHAnsi" w:cs="Arial"/>
          <w:szCs w:val="20"/>
          <w:lang w:val="ru-RU"/>
        </w:rPr>
      </w:pPr>
      <w:r w:rsidRPr="008F585E">
        <w:rPr>
          <w:rFonts w:asciiTheme="minorHAnsi" w:hAnsiTheme="minorHAnsi" w:cs="Arial"/>
          <w:szCs w:val="20"/>
          <w:lang w:val="ru-RU"/>
        </w:rPr>
        <w:t>С чего следует начинать воспитание сильной воли и характера? Проще всего с достижения не слишком трудных целей, а затем постепенно их усложняя. Это даст возможность укрепить веру в себя и приобрести необходимый опыт. Очень важным условием воспитания силы воли и твердого характера является систематическая тренировка в преодолении трудностей. Если ее избегать в повседневной жизни, то можно оказаться беспомощным в серьезных испытаниях. А кому же хочется казаться слабыми и бесхарактерным в глазах окружающих?</w:t>
      </w:r>
    </w:p>
    <w:p w:rsidR="00FD461D" w:rsidRPr="008F585E" w:rsidRDefault="00FD461D" w:rsidP="00FD461D">
      <w:pPr>
        <w:rPr>
          <w:rFonts w:asciiTheme="minorHAnsi" w:hAnsiTheme="minorHAnsi" w:cs="Arial"/>
          <w:szCs w:val="20"/>
          <w:lang w:val="ru-RU"/>
        </w:rPr>
      </w:pPr>
    </w:p>
    <w:p w:rsidR="00DD17DA" w:rsidRPr="008F585E" w:rsidRDefault="00FD461D" w:rsidP="00FD461D">
      <w:pPr>
        <w:jc w:val="right"/>
        <w:rPr>
          <w:rFonts w:asciiTheme="minorHAnsi" w:hAnsiTheme="minorHAnsi" w:cs="Arial"/>
          <w:i/>
          <w:szCs w:val="20"/>
          <w:lang w:val="ru-RU"/>
        </w:rPr>
      </w:pPr>
      <w:r w:rsidRPr="008F585E">
        <w:rPr>
          <w:rFonts w:asciiTheme="minorHAnsi" w:hAnsiTheme="minorHAnsi" w:cs="Arial"/>
          <w:i/>
          <w:szCs w:val="20"/>
          <w:lang w:val="ru-RU"/>
        </w:rPr>
        <w:t>(По Т. Морозовой, 151 слово)</w:t>
      </w:r>
    </w:p>
    <w:sectPr w:rsidR="00DD17DA" w:rsidRPr="008F585E" w:rsidSect="00A2170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0A" w:rsidRDefault="00DE0B0A">
      <w:r>
        <w:separator/>
      </w:r>
    </w:p>
  </w:endnote>
  <w:endnote w:type="continuationSeparator" w:id="0">
    <w:p w:rsidR="00DE0B0A" w:rsidRDefault="00DE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33" w:rsidRDefault="00BB7D33" w:rsidP="00A2170F">
    <w:pPr>
      <w:pStyle w:val="ac"/>
      <w:jc w:val="center"/>
    </w:pPr>
  </w:p>
  <w:p w:rsidR="00BB7D33" w:rsidRDefault="003938F6" w:rsidP="00A2170F">
    <w:pPr>
      <w:pStyle w:val="ac"/>
      <w:jc w:val="center"/>
    </w:pPr>
    <w:r>
      <w:rPr>
        <w:rStyle w:val="a5"/>
        <w:rFonts w:cs="Arial"/>
        <w:szCs w:val="20"/>
      </w:rPr>
      <w:fldChar w:fldCharType="begin"/>
    </w:r>
    <w:r w:rsidR="00BB7D33">
      <w:rPr>
        <w:rStyle w:val="a5"/>
        <w:rFonts w:cs="Arial"/>
        <w:szCs w:val="20"/>
      </w:rPr>
      <w:instrText xml:space="preserve"> PAGE </w:instrText>
    </w:r>
    <w:r>
      <w:rPr>
        <w:rStyle w:val="a5"/>
        <w:rFonts w:cs="Arial"/>
        <w:szCs w:val="20"/>
      </w:rPr>
      <w:fldChar w:fldCharType="separate"/>
    </w:r>
    <w:r w:rsidR="008F585E">
      <w:rPr>
        <w:rStyle w:val="a5"/>
        <w:rFonts w:cs="Arial"/>
        <w:noProof/>
        <w:szCs w:val="20"/>
      </w:rPr>
      <w:t>1</w:t>
    </w:r>
    <w:r>
      <w:rPr>
        <w:rStyle w:val="a5"/>
        <w:rFonts w:cs="Arial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0A" w:rsidRDefault="00DE0B0A">
      <w:r>
        <w:separator/>
      </w:r>
    </w:p>
  </w:footnote>
  <w:footnote w:type="continuationSeparator" w:id="0">
    <w:p w:rsidR="00DE0B0A" w:rsidRDefault="00DE0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33" w:rsidRDefault="00BB7D33">
    <w:pPr>
      <w:pStyle w:val="ab"/>
      <w:pBdr>
        <w:bottom w:val="single" w:sz="4" w:space="1" w:color="000000"/>
      </w:pBdr>
      <w:jc w:val="center"/>
      <w:rPr>
        <w:b/>
        <w:lang w:val="ru-RU"/>
      </w:rPr>
    </w:pPr>
    <w:r w:rsidRPr="00CA0D61">
      <w:rPr>
        <w:rFonts w:cs="Arial"/>
        <w:b/>
        <w:szCs w:val="20"/>
        <w:lang w:val="ru-RU"/>
      </w:rPr>
      <w:t>ЛИКБЕЗ. Русский язык</w:t>
    </w:r>
    <w:r w:rsidRPr="00DE22E9">
      <w:rPr>
        <w:rFonts w:cs="Arial"/>
        <w:b/>
        <w:szCs w:val="20"/>
        <w:lang w:val="ru-RU"/>
      </w:rPr>
      <w:t xml:space="preserve"> — </w:t>
    </w:r>
    <w:hyperlink r:id="rId1" w:history="1">
      <w:r w:rsidRPr="00DE22E9">
        <w:rPr>
          <w:rStyle w:val="a4"/>
          <w:b/>
        </w:rPr>
        <w:t>http</w:t>
      </w:r>
      <w:r w:rsidRPr="00DE22E9">
        <w:rPr>
          <w:rStyle w:val="a4"/>
          <w:b/>
          <w:lang w:val="ru-RU"/>
        </w:rPr>
        <w:t>://</w:t>
      </w:r>
      <w:r w:rsidRPr="00DE22E9">
        <w:rPr>
          <w:rStyle w:val="a4"/>
          <w:b/>
        </w:rPr>
        <w:t>lik</w:t>
      </w:r>
      <w:r w:rsidRPr="00DE22E9">
        <w:rPr>
          <w:rStyle w:val="a4"/>
          <w:b/>
          <w:lang w:val="ru-RU"/>
        </w:rPr>
        <w:t>-</w:t>
      </w:r>
      <w:r w:rsidRPr="00DE22E9">
        <w:rPr>
          <w:rStyle w:val="a4"/>
          <w:b/>
        </w:rPr>
        <w:t>bez</w:t>
      </w:r>
      <w:r w:rsidRPr="00DE22E9">
        <w:rPr>
          <w:rStyle w:val="a4"/>
          <w:b/>
          <w:lang w:val="ru-RU"/>
        </w:rPr>
        <w:t>.</w:t>
      </w:r>
      <w:r w:rsidRPr="00DE22E9">
        <w:rPr>
          <w:rStyle w:val="a4"/>
          <w:b/>
        </w:rPr>
        <w:t>com</w:t>
      </w:r>
    </w:hyperlink>
  </w:p>
  <w:p w:rsidR="00BB7D33" w:rsidRPr="00DE22E9" w:rsidRDefault="00BB7D33">
    <w:pPr>
      <w:pStyle w:val="ab"/>
      <w:pBdr>
        <w:bottom w:val="single" w:sz="4" w:space="1" w:color="000000"/>
      </w:pBdr>
      <w:jc w:val="center"/>
      <w:rPr>
        <w:rFonts w:cs="Arial"/>
        <w:b/>
        <w:szCs w:val="20"/>
        <w:lang w:val="ru-RU"/>
      </w:rPr>
    </w:pPr>
  </w:p>
  <w:p w:rsidR="00BB7D33" w:rsidRPr="00DE22E9" w:rsidRDefault="00BB7D33">
    <w:pPr>
      <w:pStyle w:val="ab"/>
      <w:jc w:val="center"/>
      <w:rPr>
        <w:rFonts w:cs="Arial"/>
        <w:b/>
        <w:szCs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921FA"/>
    <w:multiLevelType w:val="hybridMultilevel"/>
    <w:tmpl w:val="B3E60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3F31"/>
    <w:multiLevelType w:val="hybridMultilevel"/>
    <w:tmpl w:val="5AE8E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732C2"/>
    <w:multiLevelType w:val="hybridMultilevel"/>
    <w:tmpl w:val="DD7A1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E3CD1"/>
    <w:multiLevelType w:val="hybridMultilevel"/>
    <w:tmpl w:val="228CA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F63F7"/>
    <w:multiLevelType w:val="hybridMultilevel"/>
    <w:tmpl w:val="825ED87C"/>
    <w:lvl w:ilvl="0" w:tplc="B0121AE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A270F"/>
    <w:multiLevelType w:val="hybridMultilevel"/>
    <w:tmpl w:val="4A946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82118"/>
    <w:multiLevelType w:val="hybridMultilevel"/>
    <w:tmpl w:val="EDB84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embedSystemFonts/>
  <w:attachedTemplate r:id="rId1"/>
  <w:stylePaneFormatFilter w:val="0000"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EBC"/>
    <w:rsid w:val="00042A11"/>
    <w:rsid w:val="00046FC3"/>
    <w:rsid w:val="000927D0"/>
    <w:rsid w:val="000944A5"/>
    <w:rsid w:val="00095BB4"/>
    <w:rsid w:val="000A5C51"/>
    <w:rsid w:val="000C4470"/>
    <w:rsid w:val="000C5E60"/>
    <w:rsid w:val="000C7C22"/>
    <w:rsid w:val="000E3E3F"/>
    <w:rsid w:val="000F2E5C"/>
    <w:rsid w:val="001039D2"/>
    <w:rsid w:val="001326B0"/>
    <w:rsid w:val="0015494E"/>
    <w:rsid w:val="001C577F"/>
    <w:rsid w:val="001C794A"/>
    <w:rsid w:val="001E5839"/>
    <w:rsid w:val="00200EBD"/>
    <w:rsid w:val="00213F0C"/>
    <w:rsid w:val="00220E6F"/>
    <w:rsid w:val="00227FDE"/>
    <w:rsid w:val="002546A0"/>
    <w:rsid w:val="002761B3"/>
    <w:rsid w:val="00295A23"/>
    <w:rsid w:val="002A75CD"/>
    <w:rsid w:val="002F7177"/>
    <w:rsid w:val="00322DD6"/>
    <w:rsid w:val="00322F0D"/>
    <w:rsid w:val="00325FC3"/>
    <w:rsid w:val="00351008"/>
    <w:rsid w:val="003612BD"/>
    <w:rsid w:val="00366361"/>
    <w:rsid w:val="003723A3"/>
    <w:rsid w:val="003811AE"/>
    <w:rsid w:val="003938F6"/>
    <w:rsid w:val="003A2B5D"/>
    <w:rsid w:val="003A619D"/>
    <w:rsid w:val="003A7C9C"/>
    <w:rsid w:val="003D1375"/>
    <w:rsid w:val="003F5CAC"/>
    <w:rsid w:val="003F6C75"/>
    <w:rsid w:val="00433790"/>
    <w:rsid w:val="00436C33"/>
    <w:rsid w:val="00441299"/>
    <w:rsid w:val="00441939"/>
    <w:rsid w:val="0046620E"/>
    <w:rsid w:val="0047324D"/>
    <w:rsid w:val="00481554"/>
    <w:rsid w:val="00483A83"/>
    <w:rsid w:val="00486BAD"/>
    <w:rsid w:val="004A1A96"/>
    <w:rsid w:val="004D4593"/>
    <w:rsid w:val="004E3FBB"/>
    <w:rsid w:val="00523C62"/>
    <w:rsid w:val="005270AB"/>
    <w:rsid w:val="00544B15"/>
    <w:rsid w:val="00545C77"/>
    <w:rsid w:val="00597C59"/>
    <w:rsid w:val="005B4BC1"/>
    <w:rsid w:val="005E4294"/>
    <w:rsid w:val="00600F1D"/>
    <w:rsid w:val="00603B80"/>
    <w:rsid w:val="006449E8"/>
    <w:rsid w:val="00647198"/>
    <w:rsid w:val="006838DB"/>
    <w:rsid w:val="00685FF7"/>
    <w:rsid w:val="00696F47"/>
    <w:rsid w:val="006A3555"/>
    <w:rsid w:val="006D69C1"/>
    <w:rsid w:val="00717253"/>
    <w:rsid w:val="00730B91"/>
    <w:rsid w:val="00746CB2"/>
    <w:rsid w:val="007551C4"/>
    <w:rsid w:val="00776AD9"/>
    <w:rsid w:val="00781DA6"/>
    <w:rsid w:val="007B55B9"/>
    <w:rsid w:val="007E3C76"/>
    <w:rsid w:val="008011F5"/>
    <w:rsid w:val="0081517F"/>
    <w:rsid w:val="008224F8"/>
    <w:rsid w:val="00865E98"/>
    <w:rsid w:val="00876BD2"/>
    <w:rsid w:val="00882920"/>
    <w:rsid w:val="00895B1E"/>
    <w:rsid w:val="008C4225"/>
    <w:rsid w:val="008D0588"/>
    <w:rsid w:val="008D5FBF"/>
    <w:rsid w:val="008E2288"/>
    <w:rsid w:val="008E5930"/>
    <w:rsid w:val="008E7FEA"/>
    <w:rsid w:val="008F487C"/>
    <w:rsid w:val="008F585E"/>
    <w:rsid w:val="009101DD"/>
    <w:rsid w:val="009121AF"/>
    <w:rsid w:val="0091622F"/>
    <w:rsid w:val="00930CF2"/>
    <w:rsid w:val="00930E44"/>
    <w:rsid w:val="00962558"/>
    <w:rsid w:val="00973943"/>
    <w:rsid w:val="009B67A8"/>
    <w:rsid w:val="009D08F6"/>
    <w:rsid w:val="009E38A0"/>
    <w:rsid w:val="009E62F9"/>
    <w:rsid w:val="009E710E"/>
    <w:rsid w:val="009F3732"/>
    <w:rsid w:val="00A2170F"/>
    <w:rsid w:val="00A32795"/>
    <w:rsid w:val="00A4271B"/>
    <w:rsid w:val="00A64C71"/>
    <w:rsid w:val="00A946CF"/>
    <w:rsid w:val="00AA69A1"/>
    <w:rsid w:val="00AB2CA2"/>
    <w:rsid w:val="00AC1E69"/>
    <w:rsid w:val="00AC6A76"/>
    <w:rsid w:val="00AF2130"/>
    <w:rsid w:val="00B54427"/>
    <w:rsid w:val="00B6140B"/>
    <w:rsid w:val="00B7025D"/>
    <w:rsid w:val="00B81F12"/>
    <w:rsid w:val="00BA2A9F"/>
    <w:rsid w:val="00BA4EBC"/>
    <w:rsid w:val="00BB2212"/>
    <w:rsid w:val="00BB2C21"/>
    <w:rsid w:val="00BB7D33"/>
    <w:rsid w:val="00BE4FE5"/>
    <w:rsid w:val="00BF2FF8"/>
    <w:rsid w:val="00C0383C"/>
    <w:rsid w:val="00C23BD8"/>
    <w:rsid w:val="00C341EE"/>
    <w:rsid w:val="00C6535C"/>
    <w:rsid w:val="00C86BAC"/>
    <w:rsid w:val="00CA0D61"/>
    <w:rsid w:val="00CE33DD"/>
    <w:rsid w:val="00CE4473"/>
    <w:rsid w:val="00D01B89"/>
    <w:rsid w:val="00D0388A"/>
    <w:rsid w:val="00D22B62"/>
    <w:rsid w:val="00D30D61"/>
    <w:rsid w:val="00D36A43"/>
    <w:rsid w:val="00D6022D"/>
    <w:rsid w:val="00D70B2E"/>
    <w:rsid w:val="00D70C87"/>
    <w:rsid w:val="00D852C7"/>
    <w:rsid w:val="00D923D4"/>
    <w:rsid w:val="00DB0B9F"/>
    <w:rsid w:val="00DB71BA"/>
    <w:rsid w:val="00DD17DA"/>
    <w:rsid w:val="00DD3DC1"/>
    <w:rsid w:val="00DE0B0A"/>
    <w:rsid w:val="00DE22E9"/>
    <w:rsid w:val="00E363AE"/>
    <w:rsid w:val="00E757D4"/>
    <w:rsid w:val="00E827F2"/>
    <w:rsid w:val="00EA5697"/>
    <w:rsid w:val="00F103FE"/>
    <w:rsid w:val="00F10D2E"/>
    <w:rsid w:val="00F1453F"/>
    <w:rsid w:val="00F256A0"/>
    <w:rsid w:val="00F3690E"/>
    <w:rsid w:val="00FA5978"/>
    <w:rsid w:val="00FC5714"/>
    <w:rsid w:val="00FD461D"/>
    <w:rsid w:val="00FF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39"/>
    <w:rPr>
      <w:rFonts w:ascii="Arial" w:hAnsi="Arial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4427"/>
    <w:pPr>
      <w:keepNext/>
      <w:keepLines/>
      <w:spacing w:before="480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7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7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7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70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7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70F"/>
    <w:pPr>
      <w:keepNext/>
      <w:keepLines/>
      <w:spacing w:before="200"/>
      <w:outlineLvl w:val="7"/>
    </w:pPr>
    <w:rPr>
      <w:rFonts w:ascii="Cambria" w:hAnsi="Cambria"/>
      <w:color w:val="4F81BD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70F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E5C"/>
  </w:style>
  <w:style w:type="character" w:customStyle="1" w:styleId="WW-Absatz-Standardschriftart">
    <w:name w:val="WW-Absatz-Standardschriftart"/>
    <w:rsid w:val="000F2E5C"/>
  </w:style>
  <w:style w:type="character" w:customStyle="1" w:styleId="WW8Num2z0">
    <w:name w:val="WW8Num2z0"/>
    <w:rsid w:val="000F2E5C"/>
    <w:rPr>
      <w:rFonts w:ascii="Times New Roman CYR" w:hAnsi="Times New Roman CYR"/>
    </w:rPr>
  </w:style>
  <w:style w:type="character" w:customStyle="1" w:styleId="WW8Num3z0">
    <w:name w:val="WW8Num3z0"/>
    <w:rsid w:val="000F2E5C"/>
    <w:rPr>
      <w:rFonts w:ascii="Times New Roman CYR" w:hAnsi="Times New Roman CYR"/>
    </w:rPr>
  </w:style>
  <w:style w:type="character" w:customStyle="1" w:styleId="WW8Num4z0">
    <w:name w:val="WW8Num4z0"/>
    <w:rsid w:val="000F2E5C"/>
    <w:rPr>
      <w:rFonts w:ascii="Times New Roman CYR" w:hAnsi="Times New Roman CYR"/>
    </w:rPr>
  </w:style>
  <w:style w:type="character" w:customStyle="1" w:styleId="WW8Num5z0">
    <w:name w:val="WW8Num5z0"/>
    <w:rsid w:val="000F2E5C"/>
    <w:rPr>
      <w:rFonts w:ascii="Times New Roman CYR" w:hAnsi="Times New Roman CYR"/>
    </w:rPr>
  </w:style>
  <w:style w:type="character" w:customStyle="1" w:styleId="WW8Num6z0">
    <w:name w:val="WW8Num6z0"/>
    <w:rsid w:val="000F2E5C"/>
    <w:rPr>
      <w:rFonts w:ascii="Times New Roman CYR" w:hAnsi="Times New Roman CYR"/>
    </w:rPr>
  </w:style>
  <w:style w:type="character" w:customStyle="1" w:styleId="WW8Num7z0">
    <w:name w:val="WW8Num7z0"/>
    <w:rsid w:val="000F2E5C"/>
    <w:rPr>
      <w:rFonts w:ascii="Times New Roman CYR" w:hAnsi="Times New Roman CYR"/>
    </w:rPr>
  </w:style>
  <w:style w:type="character" w:customStyle="1" w:styleId="WW-Absatz-Standardschriftart1">
    <w:name w:val="WW-Absatz-Standardschriftart1"/>
    <w:rsid w:val="000F2E5C"/>
  </w:style>
  <w:style w:type="character" w:customStyle="1" w:styleId="WW8Num8z0">
    <w:name w:val="WW8Num8z0"/>
    <w:rsid w:val="000F2E5C"/>
    <w:rPr>
      <w:rFonts w:ascii="Courier New CYR" w:hAnsi="Courier New CYR"/>
    </w:rPr>
  </w:style>
  <w:style w:type="character" w:customStyle="1" w:styleId="WW-Absatz-Standardschriftart11">
    <w:name w:val="WW-Absatz-Standardschriftart11"/>
    <w:rsid w:val="000F2E5C"/>
  </w:style>
  <w:style w:type="character" w:customStyle="1" w:styleId="WW8Num143z0">
    <w:name w:val="WW8Num143z0"/>
    <w:rsid w:val="000F2E5C"/>
    <w:rPr>
      <w:rFonts w:ascii="Symbol" w:hAnsi="Symbol" w:cs="Symbol"/>
    </w:rPr>
  </w:style>
  <w:style w:type="character" w:customStyle="1" w:styleId="WW8Num143z1">
    <w:name w:val="WW8Num143z1"/>
    <w:rsid w:val="000F2E5C"/>
    <w:rPr>
      <w:rFonts w:ascii="Courier New" w:hAnsi="Courier New" w:cs="Courier New"/>
    </w:rPr>
  </w:style>
  <w:style w:type="character" w:customStyle="1" w:styleId="WW8Num143z2">
    <w:name w:val="WW8Num143z2"/>
    <w:rsid w:val="000F2E5C"/>
    <w:rPr>
      <w:rFonts w:ascii="Wingdings" w:hAnsi="Wingdings" w:cs="Wingdings"/>
    </w:rPr>
  </w:style>
  <w:style w:type="character" w:customStyle="1" w:styleId="11">
    <w:name w:val="Основной шрифт абзаца1"/>
    <w:rsid w:val="000F2E5C"/>
  </w:style>
  <w:style w:type="character" w:styleId="a3">
    <w:name w:val="Emphasis"/>
    <w:basedOn w:val="a0"/>
    <w:uiPriority w:val="20"/>
    <w:qFormat/>
    <w:rsid w:val="00A2170F"/>
    <w:rPr>
      <w:i/>
      <w:iCs/>
    </w:rPr>
  </w:style>
  <w:style w:type="character" w:styleId="a4">
    <w:name w:val="Hyperlink"/>
    <w:basedOn w:val="11"/>
    <w:rsid w:val="000F2E5C"/>
    <w:rPr>
      <w:color w:val="0000FF"/>
      <w:u w:val="single"/>
    </w:rPr>
  </w:style>
  <w:style w:type="character" w:styleId="a5">
    <w:name w:val="page number"/>
    <w:basedOn w:val="11"/>
    <w:rsid w:val="000F2E5C"/>
  </w:style>
  <w:style w:type="character" w:customStyle="1" w:styleId="RTFNum21">
    <w:name w:val="RTF_Num 2 1"/>
    <w:rsid w:val="000F2E5C"/>
    <w:rPr>
      <w:rFonts w:ascii="Times New Roman CYR" w:hAnsi="Times New Roman CYR"/>
    </w:rPr>
  </w:style>
  <w:style w:type="character" w:customStyle="1" w:styleId="RTFNum31">
    <w:name w:val="RTF_Num 3 1"/>
    <w:rsid w:val="000F2E5C"/>
    <w:rPr>
      <w:rFonts w:ascii="Times New Roman CYR" w:hAnsi="Times New Roman CYR"/>
    </w:rPr>
  </w:style>
  <w:style w:type="character" w:customStyle="1" w:styleId="RTFNum41">
    <w:name w:val="RTF_Num 4 1"/>
    <w:rsid w:val="000F2E5C"/>
    <w:rPr>
      <w:rFonts w:ascii="Times New Roman CYR" w:hAnsi="Times New Roman CYR"/>
    </w:rPr>
  </w:style>
  <w:style w:type="character" w:customStyle="1" w:styleId="RTFNum51">
    <w:name w:val="RTF_Num 5 1"/>
    <w:rsid w:val="000F2E5C"/>
    <w:rPr>
      <w:rFonts w:ascii="Times New Roman CYR" w:hAnsi="Times New Roman CYR"/>
    </w:rPr>
  </w:style>
  <w:style w:type="character" w:customStyle="1" w:styleId="RTFNum61">
    <w:name w:val="RTF_Num 6 1"/>
    <w:rsid w:val="000F2E5C"/>
    <w:rPr>
      <w:rFonts w:ascii="Times New Roman CYR" w:hAnsi="Times New Roman CYR"/>
    </w:rPr>
  </w:style>
  <w:style w:type="character" w:customStyle="1" w:styleId="RTFNum71">
    <w:name w:val="RTF_Num 7 1"/>
    <w:rsid w:val="000F2E5C"/>
    <w:rPr>
      <w:rFonts w:ascii="Times New Roman CYR" w:hAnsi="Times New Roman CYR"/>
    </w:rPr>
  </w:style>
  <w:style w:type="character" w:customStyle="1" w:styleId="RTFNum81">
    <w:name w:val="RTF_Num 8 1"/>
    <w:rsid w:val="000F2E5C"/>
    <w:rPr>
      <w:rFonts w:ascii="Times New Roman CYR" w:hAnsi="Times New Roman CYR"/>
    </w:rPr>
  </w:style>
  <w:style w:type="character" w:customStyle="1" w:styleId="RTFNum91">
    <w:name w:val="RTF_Num 9 1"/>
    <w:rsid w:val="000F2E5C"/>
    <w:rPr>
      <w:rFonts w:ascii="Times New Roman CYR" w:hAnsi="Times New Roman CYR"/>
    </w:rPr>
  </w:style>
  <w:style w:type="character" w:customStyle="1" w:styleId="RTFNum101">
    <w:name w:val="RTF_Num 10 1"/>
    <w:rsid w:val="000F2E5C"/>
    <w:rPr>
      <w:rFonts w:ascii="Courier New CYR" w:hAnsi="Courier New CYR"/>
    </w:rPr>
  </w:style>
  <w:style w:type="character" w:customStyle="1" w:styleId="a6">
    <w:name w:val="Символ нумерации"/>
    <w:rsid w:val="000F2E5C"/>
  </w:style>
  <w:style w:type="character" w:customStyle="1" w:styleId="a7">
    <w:name w:val="Маркеры списка"/>
    <w:rsid w:val="000F2E5C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0F2E5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9">
    <w:name w:val="Body Text"/>
    <w:basedOn w:val="a"/>
    <w:rsid w:val="000F2E5C"/>
    <w:pPr>
      <w:spacing w:after="120"/>
    </w:pPr>
  </w:style>
  <w:style w:type="paragraph" w:styleId="aa">
    <w:name w:val="List"/>
    <w:basedOn w:val="a9"/>
    <w:rsid w:val="000F2E5C"/>
    <w:rPr>
      <w:rFonts w:cs="Mangal"/>
    </w:rPr>
  </w:style>
  <w:style w:type="paragraph" w:customStyle="1" w:styleId="12">
    <w:name w:val="Название1"/>
    <w:basedOn w:val="a"/>
    <w:rsid w:val="000F2E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0F2E5C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0F2E5C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0F2E5C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F2E5C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0F2E5C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0F2E5C"/>
    <w:pPr>
      <w:suppressLineNumbers/>
    </w:pPr>
  </w:style>
  <w:style w:type="paragraph" w:customStyle="1" w:styleId="af">
    <w:name w:val="Заголовок таблицы"/>
    <w:basedOn w:val="ae"/>
    <w:rsid w:val="000F2E5C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9"/>
    <w:rsid w:val="000F2E5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5">
    <w:name w:val="Цитата1"/>
    <w:basedOn w:val="a"/>
    <w:rsid w:val="000F2E5C"/>
    <w:pPr>
      <w:spacing w:after="283"/>
      <w:ind w:left="567" w:right="567"/>
    </w:pPr>
  </w:style>
  <w:style w:type="character" w:customStyle="1" w:styleId="10">
    <w:name w:val="Заголовок 1 Знак"/>
    <w:basedOn w:val="a0"/>
    <w:link w:val="1"/>
    <w:uiPriority w:val="9"/>
    <w:rsid w:val="00B54427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17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170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A2170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A2170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A2170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A2170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A2170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2170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A21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A2170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A2170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2170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5">
    <w:name w:val="Strong"/>
    <w:basedOn w:val="a0"/>
    <w:uiPriority w:val="22"/>
    <w:qFormat/>
    <w:rsid w:val="00A2170F"/>
    <w:rPr>
      <w:b/>
      <w:bCs/>
    </w:rPr>
  </w:style>
  <w:style w:type="paragraph" w:styleId="af6">
    <w:name w:val="No Spacing"/>
    <w:uiPriority w:val="1"/>
    <w:qFormat/>
    <w:rsid w:val="00A2170F"/>
    <w:rPr>
      <w:sz w:val="22"/>
      <w:szCs w:val="22"/>
      <w:lang w:val="en-US" w:eastAsia="en-US" w:bidi="en-US"/>
    </w:rPr>
  </w:style>
  <w:style w:type="paragraph" w:styleId="af7">
    <w:name w:val="List Paragraph"/>
    <w:basedOn w:val="a"/>
    <w:uiPriority w:val="34"/>
    <w:qFormat/>
    <w:rsid w:val="00A217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170F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2170F"/>
    <w:rPr>
      <w:i/>
      <w:iCs/>
      <w:color w:val="000000"/>
    </w:rPr>
  </w:style>
  <w:style w:type="paragraph" w:styleId="af8">
    <w:name w:val="Intense Quote"/>
    <w:basedOn w:val="a"/>
    <w:next w:val="a"/>
    <w:link w:val="af9"/>
    <w:uiPriority w:val="30"/>
    <w:qFormat/>
    <w:rsid w:val="00A217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30"/>
    <w:rsid w:val="00A2170F"/>
    <w:rPr>
      <w:b/>
      <w:bCs/>
      <w:i/>
      <w:iCs/>
      <w:color w:val="4F81BD"/>
    </w:rPr>
  </w:style>
  <w:style w:type="character" w:styleId="afa">
    <w:name w:val="Subtle Emphasis"/>
    <w:basedOn w:val="a0"/>
    <w:uiPriority w:val="19"/>
    <w:qFormat/>
    <w:rsid w:val="00A2170F"/>
    <w:rPr>
      <w:i/>
      <w:iCs/>
      <w:color w:val="808080"/>
    </w:rPr>
  </w:style>
  <w:style w:type="character" w:styleId="afb">
    <w:name w:val="Intense Emphasis"/>
    <w:basedOn w:val="a0"/>
    <w:uiPriority w:val="21"/>
    <w:qFormat/>
    <w:rsid w:val="00A2170F"/>
    <w:rPr>
      <w:b/>
      <w:bCs/>
      <w:i/>
      <w:iCs/>
      <w:color w:val="4F81BD"/>
    </w:rPr>
  </w:style>
  <w:style w:type="character" w:styleId="afc">
    <w:name w:val="Subtle Reference"/>
    <w:basedOn w:val="a0"/>
    <w:uiPriority w:val="31"/>
    <w:qFormat/>
    <w:rsid w:val="00A2170F"/>
    <w:rPr>
      <w:smallCaps/>
      <w:color w:val="C0504D"/>
      <w:u w:val="single"/>
    </w:rPr>
  </w:style>
  <w:style w:type="character" w:styleId="afd">
    <w:name w:val="Intense Reference"/>
    <w:basedOn w:val="a0"/>
    <w:uiPriority w:val="32"/>
    <w:qFormat/>
    <w:rsid w:val="00A2170F"/>
    <w:rPr>
      <w:b/>
      <w:bCs/>
      <w:smallCaps/>
      <w:color w:val="C0504D"/>
      <w:spacing w:val="5"/>
      <w:u w:val="single"/>
    </w:rPr>
  </w:style>
  <w:style w:type="character" w:styleId="afe">
    <w:name w:val="Book Title"/>
    <w:basedOn w:val="a0"/>
    <w:uiPriority w:val="33"/>
    <w:qFormat/>
    <w:rsid w:val="00A2170F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A2170F"/>
    <w:pPr>
      <w:outlineLvl w:val="9"/>
    </w:pPr>
  </w:style>
  <w:style w:type="paragraph" w:styleId="aff0">
    <w:name w:val="caption"/>
    <w:basedOn w:val="a"/>
    <w:next w:val="a"/>
    <w:uiPriority w:val="35"/>
    <w:semiHidden/>
    <w:unhideWhenUsed/>
    <w:qFormat/>
    <w:rsid w:val="00A2170F"/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lik-bez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MASHA\_&#1051;&#1048;&#1050;&#1041;&#1045;&#1047;\000_rus.lik-bez.com\&#1042;&#1086;&#1088;&#1076;_&#1054;&#1092;&#1083;&#1072;&#1081;&#1085;_&#1058;&#1045;&#1057;&#1058;&#1067;\0_&#1064;&#1072;&#1073;&#1083;&#1086;&#1085;&#1090;&#1077;&#1089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E30A-A9CE-45E5-A869-C70F99B3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0_Шаблонтеста.dotx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000</vt:lpstr>
    </vt:vector>
  </TitlesOfParts>
  <Company>XaTa</Company>
  <LinksUpToDate>false</LinksUpToDate>
  <CharactersWithSpaces>1348</CharactersWithSpaces>
  <SharedDoc>false</SharedDoc>
  <HLinks>
    <vt:vector size="6" baseType="variant"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http://lik-bez.com/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000</dc:title>
  <dc:subject/>
  <dc:creator>User</dc:creator>
  <cp:keywords/>
  <cp:lastModifiedBy>Корректор</cp:lastModifiedBy>
  <cp:revision>4</cp:revision>
  <cp:lastPrinted>2012-02-27T08:28:00Z</cp:lastPrinted>
  <dcterms:created xsi:type="dcterms:W3CDTF">2015-11-26T07:46:00Z</dcterms:created>
  <dcterms:modified xsi:type="dcterms:W3CDTF">2016-02-26T03:43:00Z</dcterms:modified>
</cp:coreProperties>
</file>